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A7" w:rsidRDefault="00140AA7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AA7" w:rsidRDefault="00140AA7" w:rsidP="00D76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муниципальных служащих органов местного самоуправления сельского поселения Ибраевский сельсовет муниципального района Аургазинский район и членов их семей за период с 01 января по 31 декабря 2016 года</w:t>
      </w:r>
    </w:p>
    <w:p w:rsidR="00140AA7" w:rsidRDefault="00140AA7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AA7" w:rsidRDefault="00140AA7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4"/>
        <w:gridCol w:w="1844"/>
        <w:gridCol w:w="1751"/>
        <w:gridCol w:w="2210"/>
        <w:gridCol w:w="1247"/>
        <w:gridCol w:w="887"/>
        <w:gridCol w:w="1752"/>
        <w:gridCol w:w="2847"/>
      </w:tblGrid>
      <w:tr w:rsidR="00140AA7" w:rsidTr="00CA0DB6">
        <w:tc>
          <w:tcPr>
            <w:tcW w:w="2454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Фамилия, инициалы муниципального служащего,</w:t>
            </w: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Супруга (супруг) и несовершеннолетние дети муниципального служащего без указания фамилии и инициалов </w:t>
            </w:r>
          </w:p>
        </w:tc>
        <w:tc>
          <w:tcPr>
            <w:tcW w:w="1844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51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Общая сумма деклариро</w:t>
            </w:r>
            <w:r>
              <w:rPr>
                <w:rFonts w:ascii="Times New Roman" w:hAnsi="Times New Roman"/>
                <w:sz w:val="24"/>
                <w:szCs w:val="24"/>
              </w:rPr>
              <w:t>ван-ного годового дохода за 2016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год. (руб.) </w:t>
            </w:r>
          </w:p>
        </w:tc>
        <w:tc>
          <w:tcPr>
            <w:tcW w:w="4344" w:type="dxa"/>
            <w:gridSpan w:val="3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52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Перечень транспортных средств, принадлежа-щих на праве собственности </w:t>
            </w:r>
          </w:p>
        </w:tc>
        <w:tc>
          <w:tcPr>
            <w:tcW w:w="2847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  </w:t>
            </w:r>
          </w:p>
        </w:tc>
      </w:tr>
      <w:tr w:rsidR="00140AA7" w:rsidTr="00CA0DB6">
        <w:tc>
          <w:tcPr>
            <w:tcW w:w="0" w:type="auto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1247" w:type="dxa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887" w:type="dxa"/>
          </w:tcPr>
          <w:p w:rsidR="00140AA7" w:rsidRPr="00230AFC" w:rsidRDefault="00140AA7" w:rsidP="00230AFC">
            <w:pPr>
              <w:spacing w:after="0" w:line="240" w:lineRule="auto"/>
              <w:ind w:left="-44" w:hanging="12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Страна распо-ложе-ния</w:t>
            </w:r>
          </w:p>
        </w:tc>
        <w:tc>
          <w:tcPr>
            <w:tcW w:w="0" w:type="auto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A7" w:rsidTr="00CA0DB6">
        <w:tc>
          <w:tcPr>
            <w:tcW w:w="2454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Ефимов Ю.Н.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4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51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670271,56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429082,67</w:t>
            </w:r>
          </w:p>
        </w:tc>
        <w:tc>
          <w:tcPr>
            <w:tcW w:w="2210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участок(пай)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надворными постройками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Квартира доля  ½</w:t>
            </w: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участок(субаренда)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4C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Земельный участок (пай)</w:t>
            </w:r>
          </w:p>
          <w:p w:rsidR="00140AA7" w:rsidRDefault="00140AA7" w:rsidP="004C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40AA7" w:rsidRDefault="00140AA7" w:rsidP="004C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3A5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надворными постройками</w:t>
            </w:r>
          </w:p>
          <w:p w:rsidR="00140AA7" w:rsidRDefault="00140AA7" w:rsidP="004C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4C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4187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41900</w:t>
            </w: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3A5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3A5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16,4</w:t>
            </w: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77694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4C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4C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4C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4190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40AA7" w:rsidRDefault="00140AA7" w:rsidP="004C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4187</w:t>
            </w:r>
          </w:p>
          <w:p w:rsidR="00140AA7" w:rsidRDefault="00140AA7" w:rsidP="004C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4C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4C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87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3A5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3A5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3A5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3A5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4C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4C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4C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4C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4C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4C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4C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52" w:type="dxa"/>
          </w:tcPr>
          <w:p w:rsidR="00140AA7" w:rsidRDefault="00140AA7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0AFC">
              <w:rPr>
                <w:rFonts w:ascii="Times New Roman" w:hAnsi="Times New Roman"/>
                <w:sz w:val="20"/>
                <w:szCs w:val="20"/>
                <w:lang w:eastAsia="ru-RU"/>
              </w:rPr>
              <w:t>ВАЗ 2106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трактор МТЗ-82.1</w:t>
            </w: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трактор МТЗ-82.1</w:t>
            </w: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A7" w:rsidTr="00CA0DB6">
        <w:tc>
          <w:tcPr>
            <w:tcW w:w="2454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4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140AA7" w:rsidRDefault="00140AA7" w:rsidP="003A5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40AA7" w:rsidRDefault="00140AA7" w:rsidP="003A5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3A5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надворными постройками</w:t>
            </w:r>
          </w:p>
        </w:tc>
        <w:tc>
          <w:tcPr>
            <w:tcW w:w="1247" w:type="dxa"/>
          </w:tcPr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4187</w:t>
            </w: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87" w:type="dxa"/>
          </w:tcPr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52" w:type="dxa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A7" w:rsidTr="00CA0DB6">
        <w:trPr>
          <w:trHeight w:val="1069"/>
        </w:trPr>
        <w:tc>
          <w:tcPr>
            <w:tcW w:w="2454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7" w:colLast="7"/>
            <w:r w:rsidRPr="00230AFC">
              <w:rPr>
                <w:rFonts w:ascii="Times New Roman" w:hAnsi="Times New Roman"/>
                <w:sz w:val="24"/>
                <w:szCs w:val="24"/>
              </w:rPr>
              <w:t>Хайретдинова Г.Р.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751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309301,47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(пай)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1/11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 Земельный         участок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47" w:type="dxa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   49</w:t>
            </w: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3A5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53,5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     5021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83,20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3A5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ВАЗ-2106</w:t>
            </w:r>
          </w:p>
        </w:tc>
        <w:tc>
          <w:tcPr>
            <w:tcW w:w="2847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140AA7" w:rsidTr="00CA0DB6">
        <w:tc>
          <w:tcPr>
            <w:tcW w:w="2454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Семенова Э.Л.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Несовершеннолетний        ребенок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05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4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Управляющая делами</w:t>
            </w:r>
          </w:p>
        </w:tc>
        <w:tc>
          <w:tcPr>
            <w:tcW w:w="1751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284898,35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Земельный участок доля в праве 1/3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Жилой дом доля в праве 1/3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надворными постройками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Земельный участок(пай)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доля в праве 1/33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Земельный участок доля в праве 1/3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Жилой дом доля в праве 1/3</w:t>
            </w: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Земельный участок доля в праве 1/3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Жилой дом доля в праве 1/3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05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3439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05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70,9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4138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29,9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3439</w:t>
            </w:r>
          </w:p>
          <w:p w:rsidR="00140AA7" w:rsidRDefault="00140AA7" w:rsidP="0005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05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70,9</w:t>
            </w: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05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3439</w:t>
            </w:r>
          </w:p>
          <w:p w:rsidR="00140AA7" w:rsidRDefault="00140AA7" w:rsidP="0005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05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70,9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05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40AA7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140AA7" w:rsidRDefault="00140AA7" w:rsidP="0005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05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 РФ</w:t>
            </w:r>
          </w:p>
          <w:p w:rsidR="00140AA7" w:rsidRDefault="00140AA7" w:rsidP="0005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0AA7" w:rsidRPr="00230AFC" w:rsidRDefault="00140AA7" w:rsidP="0005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52" w:type="dxa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AA7" w:rsidRDefault="00140AA7"/>
    <w:sectPr w:rsidR="00140AA7" w:rsidSect="00007DB8">
      <w:pgSz w:w="16838" w:h="11906" w:orient="landscape"/>
      <w:pgMar w:top="85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38F"/>
    <w:rsid w:val="00007DB8"/>
    <w:rsid w:val="0002538F"/>
    <w:rsid w:val="00055520"/>
    <w:rsid w:val="000F032E"/>
    <w:rsid w:val="00140AA7"/>
    <w:rsid w:val="001669E3"/>
    <w:rsid w:val="00212394"/>
    <w:rsid w:val="00227C8B"/>
    <w:rsid w:val="00230AFC"/>
    <w:rsid w:val="003A570B"/>
    <w:rsid w:val="003C6CAA"/>
    <w:rsid w:val="003E7AB5"/>
    <w:rsid w:val="004232C8"/>
    <w:rsid w:val="00447394"/>
    <w:rsid w:val="004C3F13"/>
    <w:rsid w:val="005A5128"/>
    <w:rsid w:val="005F019D"/>
    <w:rsid w:val="00606A7A"/>
    <w:rsid w:val="006323D8"/>
    <w:rsid w:val="006B5BE6"/>
    <w:rsid w:val="007E12B6"/>
    <w:rsid w:val="00935C9D"/>
    <w:rsid w:val="009A4ACC"/>
    <w:rsid w:val="00A1488E"/>
    <w:rsid w:val="00A92293"/>
    <w:rsid w:val="00B530B4"/>
    <w:rsid w:val="00C337A4"/>
    <w:rsid w:val="00C560E7"/>
    <w:rsid w:val="00C82D2E"/>
    <w:rsid w:val="00CA0DB6"/>
    <w:rsid w:val="00D054B0"/>
    <w:rsid w:val="00D76C8A"/>
    <w:rsid w:val="00D817A0"/>
    <w:rsid w:val="00DA2E5D"/>
    <w:rsid w:val="00FB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7D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1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3</Pages>
  <Words>357</Words>
  <Characters>2041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1</cp:lastModifiedBy>
  <cp:revision>10</cp:revision>
  <dcterms:created xsi:type="dcterms:W3CDTF">2015-10-27T11:13:00Z</dcterms:created>
  <dcterms:modified xsi:type="dcterms:W3CDTF">2017-04-04T05:47:00Z</dcterms:modified>
</cp:coreProperties>
</file>