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94" w:rsidRDefault="00212394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394" w:rsidRDefault="00212394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Ибраевский сельсовет муниципального района Аургазинский район и членов их семей за период с 01 января по 31 декабря 2014 года</w:t>
      </w:r>
    </w:p>
    <w:p w:rsidR="00212394" w:rsidRDefault="00212394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394" w:rsidRDefault="00212394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8"/>
        <w:gridCol w:w="1927"/>
        <w:gridCol w:w="1778"/>
        <w:gridCol w:w="1535"/>
        <w:gridCol w:w="1303"/>
        <w:gridCol w:w="887"/>
        <w:gridCol w:w="1776"/>
        <w:gridCol w:w="3328"/>
      </w:tblGrid>
      <w:tr w:rsidR="00212394" w:rsidTr="00230AFC">
        <w:tc>
          <w:tcPr>
            <w:tcW w:w="2458" w:type="dxa"/>
            <w:vMerge w:val="restart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927" w:type="dxa"/>
            <w:vMerge w:val="restart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78" w:type="dxa"/>
            <w:vMerge w:val="restart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декларирован-ного годового дохода за 2014 год. (руб.) </w:t>
            </w:r>
          </w:p>
        </w:tc>
        <w:tc>
          <w:tcPr>
            <w:tcW w:w="3725" w:type="dxa"/>
            <w:gridSpan w:val="3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6" w:type="dxa"/>
            <w:vMerge w:val="restart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принадлежа-щих на праве собственности </w:t>
            </w:r>
          </w:p>
        </w:tc>
        <w:tc>
          <w:tcPr>
            <w:tcW w:w="3328" w:type="dxa"/>
            <w:vMerge w:val="restart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212394" w:rsidTr="00230AFC">
        <w:tc>
          <w:tcPr>
            <w:tcW w:w="0" w:type="auto"/>
            <w:vMerge/>
            <w:vAlign w:val="center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303" w:type="dxa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887" w:type="dxa"/>
          </w:tcPr>
          <w:p w:rsidR="00212394" w:rsidRPr="00230AFC" w:rsidRDefault="00212394" w:rsidP="00230AFC">
            <w:pPr>
              <w:spacing w:after="0" w:line="240" w:lineRule="auto"/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Страна распо-ложе-ния</w:t>
            </w:r>
          </w:p>
        </w:tc>
        <w:tc>
          <w:tcPr>
            <w:tcW w:w="0" w:type="auto"/>
            <w:vMerge/>
            <w:vAlign w:val="center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94" w:rsidTr="00230AFC">
        <w:tc>
          <w:tcPr>
            <w:tcW w:w="2458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Ефимов Ю.Н.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27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78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428631,00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290106,09</w:t>
            </w:r>
          </w:p>
        </w:tc>
        <w:tc>
          <w:tcPr>
            <w:tcW w:w="1535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Квартира доля  ½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303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16,4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4190</w:t>
            </w:r>
          </w:p>
        </w:tc>
        <w:tc>
          <w:tcPr>
            <w:tcW w:w="887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76" w:type="dxa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0AFC">
              <w:rPr>
                <w:rFonts w:ascii="Times New Roman" w:hAnsi="Times New Roman"/>
                <w:sz w:val="20"/>
                <w:szCs w:val="20"/>
                <w:lang w:eastAsia="ru-RU"/>
              </w:rPr>
              <w:t>ВАЗ 2106</w:t>
            </w: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94" w:rsidTr="00230AFC">
        <w:tc>
          <w:tcPr>
            <w:tcW w:w="2458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7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94" w:rsidTr="00230AFC">
        <w:trPr>
          <w:trHeight w:val="2203"/>
        </w:trPr>
        <w:tc>
          <w:tcPr>
            <w:tcW w:w="2458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7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78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253195,61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1535" w:type="dxa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4138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77,3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4351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   4138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77,3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4351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3328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394" w:rsidTr="00230AFC">
        <w:tc>
          <w:tcPr>
            <w:tcW w:w="2458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7" w:colLast="7"/>
            <w:r w:rsidRPr="00230AFC">
              <w:rPr>
                <w:rFonts w:ascii="Times New Roman" w:hAnsi="Times New Roman"/>
                <w:sz w:val="24"/>
                <w:szCs w:val="24"/>
              </w:rPr>
              <w:t>Хайретдинова Г.Р.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78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146049,38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(пай)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Земельный         участок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  4911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53,5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    5021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72,1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212394" w:rsidTr="00230AFC">
        <w:tc>
          <w:tcPr>
            <w:tcW w:w="2458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Семенова Э.Л.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       ребенок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7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78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159578,22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 доля в праве 1/3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 доля в праве 1/3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участок(пай)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 доля в праве 1/3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 доля в праве 1/3</w:t>
            </w: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 доля в праве 1/3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 доля в праве 1/3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4138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 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76" w:type="dxa"/>
          </w:tcPr>
          <w:p w:rsidR="00212394" w:rsidRPr="00230AFC" w:rsidRDefault="0021239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212394" w:rsidRPr="00230AFC" w:rsidRDefault="0021239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394" w:rsidRDefault="00212394"/>
    <w:sectPr w:rsidR="00212394" w:rsidSect="00007DB8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38F"/>
    <w:rsid w:val="00007DB8"/>
    <w:rsid w:val="0002538F"/>
    <w:rsid w:val="000F032E"/>
    <w:rsid w:val="00212394"/>
    <w:rsid w:val="00227C8B"/>
    <w:rsid w:val="00230AFC"/>
    <w:rsid w:val="003C6CAA"/>
    <w:rsid w:val="003E7AB5"/>
    <w:rsid w:val="004232C8"/>
    <w:rsid w:val="005A5128"/>
    <w:rsid w:val="005F019D"/>
    <w:rsid w:val="00606A7A"/>
    <w:rsid w:val="006B5BE6"/>
    <w:rsid w:val="007E12B6"/>
    <w:rsid w:val="009A4ACC"/>
    <w:rsid w:val="00A92293"/>
    <w:rsid w:val="00B530B4"/>
    <w:rsid w:val="00C560E7"/>
    <w:rsid w:val="00C82D2E"/>
    <w:rsid w:val="00D7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355</Words>
  <Characters>2029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Эля</cp:lastModifiedBy>
  <cp:revision>7</cp:revision>
  <dcterms:created xsi:type="dcterms:W3CDTF">2015-10-27T11:13:00Z</dcterms:created>
  <dcterms:modified xsi:type="dcterms:W3CDTF">2015-10-28T10:28:00Z</dcterms:modified>
</cp:coreProperties>
</file>